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EF" w:rsidRDefault="001A46E6" w:rsidP="005D38EF">
      <w:pPr>
        <w:rPr>
          <w:rFonts w:ascii="MS UI Gothic" w:eastAsia="MS UI Gothic" w:hAnsi="MS UI Gothic" w:cs="MS UI Gothic"/>
          <w:b/>
          <w:bCs/>
          <w:sz w:val="40"/>
          <w:szCs w:val="40"/>
        </w:rPr>
      </w:pPr>
      <w:bookmarkStart w:id="0" w:name="_GoBack"/>
      <w:bookmarkEnd w:id="0"/>
      <w:r>
        <w:rPr>
          <w:rFonts w:ascii="MS UI Gothic" w:eastAsia="MS UI Gothic" w:hAnsi="MS UI Gothic" w:cs="MS UI Gothic" w:hint="eastAsia"/>
          <w:b/>
          <w:bCs/>
          <w:sz w:val="40"/>
          <w:szCs w:val="40"/>
        </w:rPr>
        <w:t xml:space="preserve">　</w:t>
      </w:r>
      <w:r w:rsidR="009A2852">
        <w:rPr>
          <w:rFonts w:ascii="MS UI Gothic" w:eastAsia="MS UI Gothic" w:hAnsi="MS UI Gothic" w:cs="MS UI Gothic" w:hint="eastAsia"/>
          <w:b/>
          <w:bCs/>
          <w:sz w:val="40"/>
          <w:szCs w:val="40"/>
        </w:rPr>
        <w:t xml:space="preserve">　　</w:t>
      </w:r>
      <w:r w:rsidR="005D38EF">
        <w:rPr>
          <w:rFonts w:ascii="MS UI Gothic" w:eastAsia="MS UI Gothic" w:hAnsi="MS UI Gothic" w:cs="MS UI Gothic" w:hint="eastAsia"/>
          <w:b/>
          <w:bCs/>
          <w:sz w:val="40"/>
          <w:szCs w:val="40"/>
        </w:rPr>
        <w:t>Group4 ﾀﾞｰﾄ</w:t>
      </w:r>
      <w:r w:rsidR="009A2852">
        <w:rPr>
          <w:rFonts w:ascii="MS UI Gothic" w:eastAsia="MS UI Gothic" w:hAnsi="MS UI Gothic" w:cs="MS UI Gothic" w:hint="eastAsia"/>
          <w:b/>
          <w:bCs/>
          <w:sz w:val="40"/>
          <w:szCs w:val="40"/>
        </w:rPr>
        <w:t>トレーニング</w:t>
      </w:r>
      <w:r w:rsidR="005D38EF">
        <w:rPr>
          <w:rFonts w:ascii="MS UI Gothic" w:eastAsia="MS UI Gothic" w:hAnsi="MS UI Gothic" w:cs="MS UI Gothic" w:hint="eastAsia"/>
          <w:b/>
          <w:bCs/>
          <w:sz w:val="40"/>
          <w:szCs w:val="40"/>
        </w:rPr>
        <w:t xml:space="preserve">　in 丸和</w:t>
      </w:r>
    </w:p>
    <w:p w:rsidR="001A46E6" w:rsidRPr="005D38EF" w:rsidRDefault="005D38EF" w:rsidP="005D38EF">
      <w:pPr>
        <w:ind w:firstLineChars="700" w:firstLine="2811"/>
        <w:rPr>
          <w:rFonts w:ascii="MS UI Gothic" w:eastAsia="MS UI Gothic" w:hAnsi="MS UI Gothic" w:cs="MS UI Gothic"/>
          <w:b/>
          <w:bCs/>
          <w:sz w:val="40"/>
          <w:szCs w:val="40"/>
        </w:rPr>
      </w:pPr>
      <w:r>
        <w:rPr>
          <w:rFonts w:ascii="MS UI Gothic" w:eastAsia="MS UI Gothic" w:hAnsi="MS UI Gothic" w:cs="MS UI Gothic" w:hint="eastAsia"/>
          <w:b/>
          <w:bCs/>
          <w:sz w:val="40"/>
          <w:szCs w:val="40"/>
        </w:rPr>
        <w:t>参加</w:t>
      </w:r>
      <w:r w:rsidR="009A2852">
        <w:rPr>
          <w:rFonts w:ascii="MS UI Gothic" w:eastAsia="MS UI Gothic" w:hAnsi="MS UI Gothic" w:cs="MS UI Gothic" w:hint="eastAsia"/>
          <w:b/>
          <w:bCs/>
          <w:sz w:val="40"/>
          <w:szCs w:val="40"/>
        </w:rPr>
        <w:t>申込書</w:t>
      </w:r>
      <w:r w:rsidR="001A46E6">
        <w:rPr>
          <w:rFonts w:ascii="MS UI Gothic" w:eastAsia="MS UI Gothic" w:hAnsi="MS UI Gothic" w:cs="MS UI Gothic" w:hint="eastAsia"/>
          <w:b/>
          <w:bCs/>
          <w:sz w:val="40"/>
          <w:szCs w:val="40"/>
        </w:rPr>
        <w:t xml:space="preserve">　</w:t>
      </w:r>
      <w:r>
        <w:rPr>
          <w:rFonts w:ascii="MS UI Gothic" w:eastAsia="MS UI Gothic" w:hAnsi="MS UI Gothic" w:cs="MS UI Gothic" w:hint="eastAsia"/>
          <w:b/>
          <w:bCs/>
          <w:sz w:val="40"/>
          <w:szCs w:val="40"/>
        </w:rPr>
        <w:t xml:space="preserve">　　　　2月23日</w:t>
      </w:r>
    </w:p>
    <w:p w:rsidR="001A46E6" w:rsidRPr="00066113" w:rsidRDefault="001A46E6" w:rsidP="00256536">
      <w:pPr>
        <w:rPr>
          <w:rFonts w:ascii="MS UI Gothic" w:eastAsia="MS UI Gothic" w:hAnsi="MS UI Gothic" w:cs="Times New Roman"/>
          <w:b/>
          <w:bCs/>
        </w:rPr>
      </w:pPr>
    </w:p>
    <w:tbl>
      <w:tblPr>
        <w:tblW w:w="8533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15"/>
        <w:gridCol w:w="45"/>
        <w:gridCol w:w="2925"/>
        <w:gridCol w:w="765"/>
        <w:gridCol w:w="525"/>
        <w:gridCol w:w="600"/>
        <w:gridCol w:w="1993"/>
      </w:tblGrid>
      <w:tr w:rsidR="009A2852" w:rsidRPr="00256536" w:rsidTr="001C7B7F">
        <w:trPr>
          <w:trHeight w:val="173"/>
        </w:trPr>
        <w:tc>
          <w:tcPr>
            <w:tcW w:w="172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852" w:rsidRPr="00256536" w:rsidRDefault="009A2852" w:rsidP="009B7140">
            <w:pPr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ふ　り　が　な</w:t>
            </w:r>
          </w:p>
        </w:tc>
        <w:tc>
          <w:tcPr>
            <w:tcW w:w="4815" w:type="dxa"/>
            <w:gridSpan w:val="4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A2852" w:rsidRPr="00256536" w:rsidRDefault="009A2852" w:rsidP="009A2852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9A2852" w:rsidRPr="00256536" w:rsidRDefault="00117C35" w:rsidP="00117C35">
            <w:pPr>
              <w:widowControl/>
              <w:ind w:firstLineChars="100" w:firstLine="240"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血　液　型</w:t>
            </w:r>
          </w:p>
        </w:tc>
      </w:tr>
      <w:tr w:rsidR="009A2852" w:rsidRPr="00256536" w:rsidTr="001C7B7F">
        <w:trPr>
          <w:trHeight w:val="435"/>
        </w:trPr>
        <w:tc>
          <w:tcPr>
            <w:tcW w:w="17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852" w:rsidRPr="00256536" w:rsidRDefault="009A2852" w:rsidP="009B7140">
            <w:pPr>
              <w:rPr>
                <w:rFonts w:ascii="MS UI Gothic" w:eastAsia="MS UI Gothic" w:hAnsi="MS UI Gothic" w:cs="MS UI Gothic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MS UI Gothic" w:hint="eastAsia"/>
                <w:kern w:val="0"/>
                <w:sz w:val="24"/>
                <w:szCs w:val="24"/>
              </w:rPr>
              <w:t>氏　　　　　名</w:t>
            </w:r>
          </w:p>
        </w:tc>
        <w:tc>
          <w:tcPr>
            <w:tcW w:w="481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52" w:rsidRPr="00256536" w:rsidRDefault="009A2852" w:rsidP="009A2852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852" w:rsidRPr="00256536" w:rsidRDefault="00117C35" w:rsidP="009A2852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　　　　　　　型</w:t>
            </w:r>
          </w:p>
        </w:tc>
      </w:tr>
      <w:tr w:rsidR="009A2852" w:rsidRPr="00256536" w:rsidTr="001C7B7F">
        <w:trPr>
          <w:trHeight w:val="488"/>
        </w:trPr>
        <w:tc>
          <w:tcPr>
            <w:tcW w:w="17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852" w:rsidRPr="00256536" w:rsidRDefault="009A2852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852" w:rsidRPr="00256536" w:rsidRDefault="009A2852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　　　　　　　　　　年　　　　　　月　　　　　　日　　　　　　　　　　　歳</w:t>
            </w:r>
          </w:p>
        </w:tc>
      </w:tr>
      <w:tr w:rsidR="009A2852" w:rsidRPr="00256536" w:rsidTr="001C7B7F">
        <w:trPr>
          <w:trHeight w:val="488"/>
        </w:trPr>
        <w:tc>
          <w:tcPr>
            <w:tcW w:w="17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852" w:rsidRPr="00256536" w:rsidRDefault="00117C35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住　　　　　所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double" w:sz="4" w:space="0" w:color="auto"/>
            </w:tcBorders>
            <w:vAlign w:val="center"/>
          </w:tcPr>
          <w:p w:rsidR="009A2852" w:rsidRPr="00256536" w:rsidRDefault="00117C35" w:rsidP="00117C35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〒　　　　　　　　―</w:t>
            </w:r>
          </w:p>
        </w:tc>
      </w:tr>
      <w:tr w:rsidR="001A46E6" w:rsidRPr="00256536" w:rsidTr="001C7B7F">
        <w:trPr>
          <w:trHeight w:val="488"/>
        </w:trPr>
        <w:tc>
          <w:tcPr>
            <w:tcW w:w="8533" w:type="dxa"/>
            <w:gridSpan w:val="8"/>
            <w:tcBorders>
              <w:top w:val="dashed" w:sz="8" w:space="0" w:color="auto"/>
              <w:left w:val="double" w:sz="4" w:space="0" w:color="auto"/>
              <w:bottom w:val="dashed" w:sz="8" w:space="0" w:color="auto"/>
              <w:right w:val="double" w:sz="4" w:space="0" w:color="auto"/>
            </w:tcBorders>
            <w:noWrap/>
            <w:vAlign w:val="center"/>
          </w:tcPr>
          <w:p w:rsidR="001A46E6" w:rsidRPr="00256536" w:rsidRDefault="001A46E6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</w:tr>
      <w:tr w:rsidR="001A46E6" w:rsidRPr="00256536" w:rsidTr="001C7B7F">
        <w:trPr>
          <w:trHeight w:val="488"/>
        </w:trPr>
        <w:tc>
          <w:tcPr>
            <w:tcW w:w="8533" w:type="dxa"/>
            <w:gridSpan w:val="8"/>
            <w:tcBorders>
              <w:top w:val="dashed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1A46E6" w:rsidRPr="00256536" w:rsidRDefault="001A46E6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</w:tr>
      <w:tr w:rsidR="00117C35" w:rsidRPr="00256536" w:rsidTr="001C7B7F">
        <w:trPr>
          <w:trHeight w:val="488"/>
        </w:trPr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35" w:rsidRPr="00256536" w:rsidRDefault="00117C35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7C35" w:rsidRPr="00256536" w:rsidRDefault="00117C35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</w:tr>
      <w:tr w:rsidR="00117C35" w:rsidRPr="00256536" w:rsidTr="001C7B7F">
        <w:trPr>
          <w:trHeight w:val="488"/>
        </w:trPr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35" w:rsidRPr="00117C35" w:rsidRDefault="00117C35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 w:rsidRPr="00117C35"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携帯番号</w:t>
            </w:r>
          </w:p>
        </w:tc>
        <w:tc>
          <w:tcPr>
            <w:tcW w:w="6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7C35" w:rsidRPr="00256536" w:rsidRDefault="00117C35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</w:tr>
      <w:tr w:rsidR="00117C35" w:rsidRPr="00256536" w:rsidTr="001C7B7F">
        <w:trPr>
          <w:trHeight w:val="488"/>
        </w:trPr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35" w:rsidRPr="00256536" w:rsidRDefault="00117C35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6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7C35" w:rsidRPr="00256536" w:rsidRDefault="00117C35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</w:tr>
      <w:tr w:rsidR="00117C35" w:rsidRPr="00256536" w:rsidTr="001C7B7F">
        <w:trPr>
          <w:trHeight w:val="488"/>
        </w:trPr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35" w:rsidRDefault="00117C35" w:rsidP="00117C35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参加車両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35" w:rsidRPr="00256536" w:rsidRDefault="00117C35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35" w:rsidRPr="00256536" w:rsidRDefault="00117C35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型式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7C35" w:rsidRPr="00256536" w:rsidRDefault="00117C35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</w:tr>
      <w:tr w:rsidR="002C324C" w:rsidRPr="00256536" w:rsidTr="001C7B7F">
        <w:trPr>
          <w:trHeight w:val="488"/>
        </w:trPr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2C324C" w:rsidRDefault="002C324C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重複参加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324C" w:rsidRPr="00256536" w:rsidRDefault="002C324C" w:rsidP="002C324C">
            <w:pPr>
              <w:widowControl/>
              <w:ind w:firstLineChars="200" w:firstLine="480"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有り　　・　　無し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324C" w:rsidRPr="002C324C" w:rsidRDefault="002C324C" w:rsidP="002C324C">
            <w:pPr>
              <w:widowControl/>
              <w:ind w:left="400" w:hangingChars="200" w:hanging="400"/>
              <w:rPr>
                <w:rFonts w:ascii="MS UI Gothic" w:eastAsia="MS UI Gothic" w:hAnsi="MS UI Gothic" w:cs="Times New Roman"/>
                <w:kern w:val="0"/>
                <w:sz w:val="20"/>
                <w:szCs w:val="20"/>
              </w:rPr>
            </w:pPr>
            <w:r w:rsidRPr="002C324C">
              <w:rPr>
                <w:rFonts w:ascii="MS UI Gothic" w:eastAsia="MS UI Gothic" w:hAnsi="MS UI Gothic" w:cs="Times New Roman" w:hint="eastAsia"/>
                <w:kern w:val="0"/>
                <w:sz w:val="20"/>
                <w:szCs w:val="20"/>
              </w:rPr>
              <w:t>重複参加者</w:t>
            </w:r>
            <w:r>
              <w:rPr>
                <w:rFonts w:ascii="MS UI Gothic" w:eastAsia="MS UI Gothic" w:hAnsi="MS UI Gothic" w:cs="Times New Roman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324C" w:rsidRPr="00256536" w:rsidRDefault="002C324C" w:rsidP="002C324C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</w:tr>
      <w:tr w:rsidR="005D38EF" w:rsidRPr="00256536" w:rsidTr="005D38EF">
        <w:trPr>
          <w:trHeight w:val="488"/>
        </w:trPr>
        <w:tc>
          <w:tcPr>
            <w:tcW w:w="8533" w:type="dxa"/>
            <w:gridSpan w:val="8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5D38EF" w:rsidRPr="00256536" w:rsidRDefault="005D38EF" w:rsidP="002C324C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</w:tr>
      <w:tr w:rsidR="00922E40" w:rsidRPr="00256536" w:rsidTr="00922E40">
        <w:trPr>
          <w:trHeight w:val="513"/>
        </w:trPr>
        <w:tc>
          <w:tcPr>
            <w:tcW w:w="1680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22E40" w:rsidRPr="00256536" w:rsidRDefault="00922E40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参加費</w:t>
            </w:r>
          </w:p>
        </w:tc>
        <w:tc>
          <w:tcPr>
            <w:tcW w:w="3735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2E40" w:rsidRPr="00256536" w:rsidRDefault="00922E40" w:rsidP="00922E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　13,000円　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22E40" w:rsidRPr="00256536" w:rsidRDefault="00922E40" w:rsidP="00922E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922E40" w:rsidRPr="00256536" w:rsidTr="00922E40">
        <w:trPr>
          <w:trHeight w:val="488"/>
        </w:trPr>
        <w:tc>
          <w:tcPr>
            <w:tcW w:w="1680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40" w:rsidRPr="00256536" w:rsidRDefault="00922E40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早割</w:t>
            </w: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0" w:rsidRPr="00256536" w:rsidRDefault="00922E40" w:rsidP="00922E40">
            <w:pPr>
              <w:widowControl/>
              <w:ind w:left="1200" w:hangingChars="500" w:hanging="1200"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-1,000円(1/31までに着金の方)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2E40" w:rsidRPr="00256536" w:rsidRDefault="00922E40" w:rsidP="00922E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922E40" w:rsidRPr="00256536" w:rsidTr="00922E40">
        <w:trPr>
          <w:trHeight w:val="480"/>
        </w:trPr>
        <w:tc>
          <w:tcPr>
            <w:tcW w:w="168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922E40" w:rsidRPr="002C324C" w:rsidRDefault="00922E40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0"/>
                <w:szCs w:val="20"/>
              </w:rPr>
            </w:pPr>
            <w:r w:rsidRPr="002C324C">
              <w:rPr>
                <w:rFonts w:ascii="MS UI Gothic" w:eastAsia="MS UI Gothic" w:hAnsi="MS UI Gothic" w:cs="Times New Roman" w:hint="eastAsia"/>
                <w:kern w:val="0"/>
                <w:sz w:val="20"/>
                <w:szCs w:val="20"/>
              </w:rPr>
              <w:t>オーリンズ</w:t>
            </w:r>
          </w:p>
          <w:p w:rsidR="00922E40" w:rsidRPr="00256536" w:rsidRDefault="00922E40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 w:rsidRPr="002C324C">
              <w:rPr>
                <w:rFonts w:ascii="MS UI Gothic" w:eastAsia="MS UI Gothic" w:hAnsi="MS UI Gothic" w:cs="Times New Roman" w:hint="eastAsia"/>
                <w:kern w:val="0"/>
                <w:sz w:val="20"/>
                <w:szCs w:val="20"/>
              </w:rPr>
              <w:t>装着車割引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2E40" w:rsidRPr="00256536" w:rsidRDefault="00922E40" w:rsidP="00922E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-2,000円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2E40" w:rsidRPr="00256536" w:rsidRDefault="00922E40" w:rsidP="00922E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757725" w:rsidRPr="00256536" w:rsidTr="00757725">
        <w:trPr>
          <w:trHeight w:val="758"/>
        </w:trPr>
        <w:tc>
          <w:tcPr>
            <w:tcW w:w="4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57725" w:rsidRDefault="00757725" w:rsidP="00757725">
            <w:pPr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　　　　　　参　加　費　合　計</w:t>
            </w:r>
          </w:p>
        </w:tc>
        <w:tc>
          <w:tcPr>
            <w:tcW w:w="38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25" w:rsidRDefault="00757725" w:rsidP="00757725">
            <w:pPr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　　　　　　　　　　　　　　　　　　円　</w:t>
            </w:r>
          </w:p>
        </w:tc>
      </w:tr>
      <w:tr w:rsidR="00A119D6" w:rsidRPr="00922E40" w:rsidTr="001C7B7F">
        <w:trPr>
          <w:trHeight w:val="3105"/>
        </w:trPr>
        <w:tc>
          <w:tcPr>
            <w:tcW w:w="853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D457A" w:rsidRDefault="005D457A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</w:t>
            </w:r>
          </w:p>
          <w:p w:rsidR="00A119D6" w:rsidRPr="001C7B7F" w:rsidRDefault="005D457A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32"/>
                <w:szCs w:val="32"/>
                <w:u w:val="single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</w:t>
            </w:r>
            <w:r w:rsidRPr="001C7B7F">
              <w:rPr>
                <w:rFonts w:ascii="MS UI Gothic" w:eastAsia="MS UI Gothic" w:hAnsi="MS UI Gothic" w:cs="Times New Roman" w:hint="eastAsia"/>
                <w:kern w:val="0"/>
                <w:sz w:val="32"/>
                <w:szCs w:val="32"/>
                <w:u w:val="single"/>
              </w:rPr>
              <w:t>誓約書</w:t>
            </w:r>
          </w:p>
          <w:p w:rsidR="005D457A" w:rsidRPr="001C7B7F" w:rsidRDefault="005D457A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2"/>
                <w:szCs w:val="22"/>
              </w:rPr>
            </w:pPr>
            <w:r w:rsidRPr="001C7B7F">
              <w:rPr>
                <w:rFonts w:ascii="MS UI Gothic" w:eastAsia="MS UI Gothic" w:hAnsi="MS UI Gothic" w:cs="Times New Roman" w:hint="eastAsia"/>
                <w:kern w:val="0"/>
                <w:sz w:val="22"/>
                <w:szCs w:val="22"/>
              </w:rPr>
              <w:t>私は、当走行会参加にあたり、会場内で起きた事故、また、それらに関連して起こった</w:t>
            </w:r>
          </w:p>
          <w:p w:rsidR="005D457A" w:rsidRPr="001C7B7F" w:rsidRDefault="005D457A" w:rsidP="005D457A">
            <w:pPr>
              <w:widowControl/>
              <w:rPr>
                <w:rFonts w:ascii="MS UI Gothic" w:eastAsia="MS UI Gothic" w:hAnsi="MS UI Gothic" w:cs="Times New Roman"/>
                <w:kern w:val="0"/>
                <w:sz w:val="22"/>
                <w:szCs w:val="22"/>
              </w:rPr>
            </w:pPr>
            <w:r w:rsidRPr="001C7B7F">
              <w:rPr>
                <w:rFonts w:ascii="MS UI Gothic" w:eastAsia="MS UI Gothic" w:hAnsi="MS UI Gothic" w:cs="Times New Roman" w:hint="eastAsia"/>
                <w:kern w:val="0"/>
                <w:sz w:val="22"/>
                <w:szCs w:val="22"/>
              </w:rPr>
              <w:t>死亡・負傷・その他の事故で、私自身及び、同乗者・見学者の受けた損害いついて決</w:t>
            </w:r>
          </w:p>
          <w:p w:rsidR="001C7B7F" w:rsidRDefault="005D457A" w:rsidP="005D457A">
            <w:pPr>
              <w:widowControl/>
              <w:rPr>
                <w:rFonts w:ascii="MS UI Gothic" w:eastAsia="MS UI Gothic" w:hAnsi="MS UI Gothic" w:cs="Times New Roman"/>
                <w:kern w:val="0"/>
                <w:sz w:val="22"/>
                <w:szCs w:val="22"/>
              </w:rPr>
            </w:pPr>
            <w:r w:rsidRPr="001C7B7F">
              <w:rPr>
                <w:rFonts w:ascii="MS UI Gothic" w:eastAsia="MS UI Gothic" w:hAnsi="MS UI Gothic" w:cs="Times New Roman" w:hint="eastAsia"/>
                <w:kern w:val="0"/>
                <w:sz w:val="22"/>
                <w:szCs w:val="22"/>
              </w:rPr>
              <w:t>して、主催者及び走行会関係者・コース関係者・他の参加者に対して非難したり、責任</w:t>
            </w:r>
          </w:p>
          <w:p w:rsidR="005D457A" w:rsidRPr="001C7B7F" w:rsidRDefault="005D457A" w:rsidP="005D457A">
            <w:pPr>
              <w:widowControl/>
              <w:rPr>
                <w:rFonts w:ascii="MS UI Gothic" w:eastAsia="MS UI Gothic" w:hAnsi="MS UI Gothic" w:cs="Times New Roman"/>
                <w:kern w:val="0"/>
                <w:sz w:val="22"/>
                <w:szCs w:val="22"/>
              </w:rPr>
            </w:pPr>
            <w:r w:rsidRPr="001C7B7F">
              <w:rPr>
                <w:rFonts w:ascii="MS UI Gothic" w:eastAsia="MS UI Gothic" w:hAnsi="MS UI Gothic" w:cs="Times New Roman" w:hint="eastAsia"/>
                <w:kern w:val="0"/>
                <w:sz w:val="22"/>
                <w:szCs w:val="22"/>
              </w:rPr>
              <w:t>を追及したり</w:t>
            </w:r>
            <w:r w:rsidR="00922E40">
              <w:rPr>
                <w:rFonts w:ascii="MS UI Gothic" w:eastAsia="MS UI Gothic" w:hAnsi="MS UI Gothic" w:cs="Times New Roman" w:hint="eastAsia"/>
                <w:kern w:val="0"/>
                <w:sz w:val="22"/>
                <w:szCs w:val="22"/>
              </w:rPr>
              <w:t>、</w:t>
            </w:r>
            <w:r w:rsidRPr="001C7B7F">
              <w:rPr>
                <w:rFonts w:ascii="MS UI Gothic" w:eastAsia="MS UI Gothic" w:hAnsi="MS UI Gothic" w:cs="Times New Roman" w:hint="eastAsia"/>
                <w:kern w:val="0"/>
                <w:sz w:val="22"/>
                <w:szCs w:val="22"/>
              </w:rPr>
              <w:t>損害賠償を要求しない事を誓約致します。</w:t>
            </w:r>
          </w:p>
          <w:p w:rsidR="001C7B7F" w:rsidRDefault="005D457A" w:rsidP="005D457A">
            <w:pPr>
              <w:widowControl/>
              <w:rPr>
                <w:rFonts w:ascii="MS UI Gothic" w:eastAsia="MS UI Gothic" w:hAnsi="MS UI Gothic" w:cs="Times New Roman"/>
                <w:kern w:val="0"/>
                <w:sz w:val="22"/>
                <w:szCs w:val="22"/>
              </w:rPr>
            </w:pPr>
            <w:r w:rsidRPr="001C7B7F">
              <w:rPr>
                <w:rFonts w:ascii="MS UI Gothic" w:eastAsia="MS UI Gothic" w:hAnsi="MS UI Gothic" w:cs="Times New Roman" w:hint="eastAsia"/>
                <w:kern w:val="0"/>
                <w:sz w:val="22"/>
                <w:szCs w:val="22"/>
              </w:rPr>
              <w:t>万一、私や同乗した者が事故を引き起こした場合、事故に起因する全ての賠償責任を</w:t>
            </w:r>
          </w:p>
          <w:p w:rsidR="005D457A" w:rsidRPr="001C7B7F" w:rsidRDefault="005D457A" w:rsidP="005D457A">
            <w:pPr>
              <w:widowControl/>
              <w:rPr>
                <w:rFonts w:ascii="MS UI Gothic" w:eastAsia="MS UI Gothic" w:hAnsi="MS UI Gothic" w:cs="Times New Roman"/>
                <w:kern w:val="0"/>
                <w:sz w:val="22"/>
                <w:szCs w:val="22"/>
              </w:rPr>
            </w:pPr>
            <w:r w:rsidRPr="001C7B7F">
              <w:rPr>
                <w:rFonts w:ascii="MS UI Gothic" w:eastAsia="MS UI Gothic" w:hAnsi="MS UI Gothic" w:cs="Times New Roman" w:hint="eastAsia"/>
                <w:kern w:val="0"/>
                <w:sz w:val="22"/>
                <w:szCs w:val="22"/>
              </w:rPr>
              <w:t>負い、他の参加車両との接触事故でも</w:t>
            </w:r>
            <w:r w:rsidR="001C7B7F" w:rsidRPr="001C7B7F">
              <w:rPr>
                <w:rFonts w:ascii="MS UI Gothic" w:eastAsia="MS UI Gothic" w:hAnsi="MS UI Gothic" w:cs="Times New Roman" w:hint="eastAsia"/>
                <w:kern w:val="0"/>
                <w:sz w:val="22"/>
                <w:szCs w:val="22"/>
              </w:rPr>
              <w:t>当事者間で処理することを誓います。</w:t>
            </w:r>
          </w:p>
          <w:p w:rsidR="001C7B7F" w:rsidRDefault="001C7B7F" w:rsidP="005D457A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　　　　　　　　　　　　　　　　平成　　　　年　　　月　　　日</w:t>
            </w:r>
          </w:p>
          <w:p w:rsidR="001C7B7F" w:rsidRPr="005D457A" w:rsidRDefault="001C7B7F" w:rsidP="001C7B7F">
            <w:pPr>
              <w:ind w:firstLineChars="300" w:firstLine="720"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運転者　　　　　　　　　　　　　　　　　　　　　　　　　　　　　　　　</w:t>
            </w:r>
            <w:r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  <w:fldChar w:fldCharType="begin"/>
            </w:r>
            <w:r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instrText>eq \o\ac(</w:instrText>
            </w:r>
            <w:r w:rsidRPr="001C7B7F">
              <w:rPr>
                <w:rFonts w:ascii="MS UI Gothic" w:eastAsia="MS UI Gothic" w:hAnsi="MS UI Gothic" w:cs="Times New Roman" w:hint="eastAsia"/>
                <w:kern w:val="0"/>
                <w:position w:val="-4"/>
                <w:sz w:val="36"/>
                <w:szCs w:val="24"/>
              </w:rPr>
              <w:instrText>○</w:instrText>
            </w: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instrText>,印)</w:instrText>
            </w:r>
            <w:r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 w:rsidR="001C7B7F" w:rsidRPr="00256536" w:rsidTr="001C7B7F">
        <w:trPr>
          <w:trHeight w:val="408"/>
        </w:trPr>
        <w:tc>
          <w:tcPr>
            <w:tcW w:w="853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2F6E" w:rsidRDefault="001C7B7F" w:rsidP="000F2F6E">
            <w:pPr>
              <w:ind w:firstLineChars="300" w:firstLine="720"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同乗者署名　　　　　　　　　　　　　　　　　　　　　　　　　　　　　</w:t>
            </w:r>
            <w:r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  <w:fldChar w:fldCharType="begin"/>
            </w:r>
            <w:r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instrText>eq \o\ac(</w:instrText>
            </w:r>
            <w:r w:rsidRPr="001C7B7F">
              <w:rPr>
                <w:rFonts w:ascii="MS UI Gothic" w:eastAsia="MS UI Gothic" w:hAnsi="MS UI Gothic" w:cs="Times New Roman" w:hint="eastAsia"/>
                <w:kern w:val="0"/>
                <w:position w:val="-4"/>
                <w:sz w:val="36"/>
                <w:szCs w:val="24"/>
              </w:rPr>
              <w:instrText>○</w:instrText>
            </w: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instrText>,印)</w:instrText>
            </w:r>
            <w:r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  <w:fldChar w:fldCharType="end"/>
            </w: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0F2F6E" w:rsidRPr="00256536" w:rsidTr="001C7B7F">
        <w:trPr>
          <w:trHeight w:val="408"/>
        </w:trPr>
        <w:tc>
          <w:tcPr>
            <w:tcW w:w="853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2F6E" w:rsidRPr="000F2F6E" w:rsidRDefault="007E670B" w:rsidP="000F2F6E">
            <w:pPr>
              <w:ind w:firstLineChars="300" w:firstLine="630"/>
              <w:rPr>
                <w:rFonts w:ascii="MS UI Gothic" w:eastAsia="MS UI Gothic" w:hAnsi="MS UI Gothic" w:cs="Times New Roman"/>
                <w:kern w:val="0"/>
              </w:rPr>
            </w:pPr>
            <w:r>
              <w:rPr>
                <w:rFonts w:ascii="MS UI Gothic" w:eastAsia="MS UI Gothic" w:hAnsi="MS UI Gothic" w:cs="Times New Roman" w:hint="eastAsia"/>
                <w:kern w:val="0"/>
              </w:rPr>
              <w:t>＊</w:t>
            </w:r>
            <w:r w:rsidR="000F2F6E" w:rsidRPr="000F2F6E">
              <w:rPr>
                <w:rFonts w:ascii="MS UI Gothic" w:eastAsia="MS UI Gothic" w:hAnsi="MS UI Gothic" w:cs="Times New Roman" w:hint="eastAsia"/>
                <w:kern w:val="0"/>
              </w:rPr>
              <w:t>署名は自筆署名のこと　　　　＊20歳未満の方は、親権者の署名・捺印が必要です</w:t>
            </w:r>
          </w:p>
        </w:tc>
      </w:tr>
    </w:tbl>
    <w:p w:rsidR="001A46E6" w:rsidRPr="001C7B7F" w:rsidRDefault="001A46E6" w:rsidP="00256536">
      <w:pPr>
        <w:rPr>
          <w:rFonts w:ascii="MS UI Gothic" w:eastAsia="MS UI Gothic" w:hAnsi="MS UI Gothic" w:cs="Times New Roman"/>
        </w:rPr>
      </w:pPr>
    </w:p>
    <w:sectPr w:rsidR="001A46E6" w:rsidRPr="001C7B7F" w:rsidSect="009C1D8C">
      <w:pgSz w:w="11906" w:h="16838" w:code="9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83" w:rsidRDefault="00493183" w:rsidP="008321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3183" w:rsidRDefault="00493183" w:rsidP="008321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83" w:rsidRDefault="00493183" w:rsidP="008321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93183" w:rsidRDefault="00493183" w:rsidP="008321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52"/>
    <w:rsid w:val="00066113"/>
    <w:rsid w:val="000F2F6E"/>
    <w:rsid w:val="00113FCB"/>
    <w:rsid w:val="00117C35"/>
    <w:rsid w:val="0019298A"/>
    <w:rsid w:val="001A46E6"/>
    <w:rsid w:val="001C7B7F"/>
    <w:rsid w:val="00256536"/>
    <w:rsid w:val="00286464"/>
    <w:rsid w:val="00295A86"/>
    <w:rsid w:val="002C324C"/>
    <w:rsid w:val="00306A55"/>
    <w:rsid w:val="0031002C"/>
    <w:rsid w:val="00493183"/>
    <w:rsid w:val="00510D9E"/>
    <w:rsid w:val="00531874"/>
    <w:rsid w:val="00574DE2"/>
    <w:rsid w:val="005D38EF"/>
    <w:rsid w:val="005D457A"/>
    <w:rsid w:val="007317A1"/>
    <w:rsid w:val="007426A0"/>
    <w:rsid w:val="00757725"/>
    <w:rsid w:val="00762273"/>
    <w:rsid w:val="007D757F"/>
    <w:rsid w:val="007E670B"/>
    <w:rsid w:val="008321F4"/>
    <w:rsid w:val="0083699D"/>
    <w:rsid w:val="0090350F"/>
    <w:rsid w:val="00922E40"/>
    <w:rsid w:val="009815CD"/>
    <w:rsid w:val="009A2852"/>
    <w:rsid w:val="009B7140"/>
    <w:rsid w:val="009C1D8C"/>
    <w:rsid w:val="00A119D6"/>
    <w:rsid w:val="00A622A3"/>
    <w:rsid w:val="00AE38CA"/>
    <w:rsid w:val="00B52223"/>
    <w:rsid w:val="00C16CC4"/>
    <w:rsid w:val="00CF7705"/>
    <w:rsid w:val="00D275F1"/>
    <w:rsid w:val="00DC4C6A"/>
    <w:rsid w:val="00F9212D"/>
    <w:rsid w:val="00F9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2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21F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Pr>
      <w:sz w:val="21"/>
      <w:szCs w:val="21"/>
    </w:rPr>
  </w:style>
  <w:style w:type="character" w:customStyle="1" w:styleId="a4">
    <w:name w:val="ヘッダー (文字)"/>
    <w:basedOn w:val="a0"/>
    <w:link w:val="a3"/>
    <w:uiPriority w:val="99"/>
    <w:semiHidden/>
    <w:rsid w:val="008321F4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8321F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Pr>
      <w:sz w:val="21"/>
      <w:szCs w:val="21"/>
    </w:rPr>
  </w:style>
  <w:style w:type="character" w:customStyle="1" w:styleId="a6">
    <w:name w:val="フッター (文字)"/>
    <w:basedOn w:val="a0"/>
    <w:link w:val="a5"/>
    <w:uiPriority w:val="99"/>
    <w:semiHidden/>
    <w:rsid w:val="008321F4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2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21F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Pr>
      <w:sz w:val="21"/>
      <w:szCs w:val="21"/>
    </w:rPr>
  </w:style>
  <w:style w:type="character" w:customStyle="1" w:styleId="a4">
    <w:name w:val="ヘッダー (文字)"/>
    <w:basedOn w:val="a0"/>
    <w:link w:val="a3"/>
    <w:uiPriority w:val="99"/>
    <w:semiHidden/>
    <w:rsid w:val="008321F4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8321F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Pr>
      <w:sz w:val="21"/>
      <w:szCs w:val="21"/>
    </w:rPr>
  </w:style>
  <w:style w:type="character" w:customStyle="1" w:styleId="a6">
    <w:name w:val="フッター (文字)"/>
    <w:basedOn w:val="a0"/>
    <w:link w:val="a5"/>
    <w:uiPriority w:val="99"/>
    <w:semiHidden/>
    <w:rsid w:val="008321F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User\AppData\Roaming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53222-3285-43D6-967C-EFBEAB623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389C0A-4DA3-4BF4-9F33-426FBB7A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0</TotalTime>
  <Pages>1</Pages>
  <Words>383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活動報告書</vt:lpstr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活動報告書</dc:title>
  <dc:subject>活動報告書</dc:subject>
  <dc:creator>PCUser</dc:creator>
  <cp:lastModifiedBy>PC-User</cp:lastModifiedBy>
  <cp:revision>2</cp:revision>
  <cp:lastPrinted>2014-01-07T09:15:00Z</cp:lastPrinted>
  <dcterms:created xsi:type="dcterms:W3CDTF">2014-01-07T09:32:00Z</dcterms:created>
  <dcterms:modified xsi:type="dcterms:W3CDTF">2014-01-07T09:32:00Z</dcterms:modified>
  <cp:category>活動報告書 学習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TC300006569990</vt:lpwstr>
  </property>
</Properties>
</file>