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EF" w:rsidRDefault="001A46E6" w:rsidP="005D38EF">
      <w:pPr>
        <w:rPr>
          <w:rFonts w:ascii="MS UI Gothic" w:eastAsia="MS UI Gothic" w:hAnsi="MS UI Gothic" w:cs="MS UI Gothic"/>
          <w:b/>
          <w:bCs/>
          <w:sz w:val="40"/>
          <w:szCs w:val="40"/>
        </w:rPr>
      </w:pPr>
      <w:r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</w:t>
      </w:r>
      <w:r w:rsidR="009A2852"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　</w:t>
      </w:r>
      <w:r w:rsidR="005D38EF"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Group4 </w:t>
      </w:r>
      <w:proofErr w:type="spellStart"/>
      <w:r w:rsidR="009250E3">
        <w:rPr>
          <w:rFonts w:ascii="MS UI Gothic" w:eastAsia="MS UI Gothic" w:hAnsi="MS UI Gothic" w:cs="MS UI Gothic" w:hint="eastAsia"/>
          <w:b/>
          <w:bCs/>
          <w:sz w:val="40"/>
          <w:szCs w:val="40"/>
        </w:rPr>
        <w:t>MagieSport</w:t>
      </w:r>
      <w:proofErr w:type="spellEnd"/>
      <w:r w:rsidR="009250E3"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トレーニング</w:t>
      </w:r>
      <w:r w:rsidR="005D38EF"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in 丸和</w:t>
      </w:r>
    </w:p>
    <w:p w:rsidR="001A46E6" w:rsidRPr="005D38EF" w:rsidRDefault="005D38EF" w:rsidP="005D38EF">
      <w:pPr>
        <w:ind w:firstLineChars="700" w:firstLine="2811"/>
        <w:rPr>
          <w:rFonts w:ascii="MS UI Gothic" w:eastAsia="MS UI Gothic" w:hAnsi="MS UI Gothic" w:cs="MS UI Gothic"/>
          <w:b/>
          <w:bCs/>
          <w:sz w:val="40"/>
          <w:szCs w:val="40"/>
        </w:rPr>
      </w:pPr>
      <w:r>
        <w:rPr>
          <w:rFonts w:ascii="MS UI Gothic" w:eastAsia="MS UI Gothic" w:hAnsi="MS UI Gothic" w:cs="MS UI Gothic" w:hint="eastAsia"/>
          <w:b/>
          <w:bCs/>
          <w:sz w:val="40"/>
          <w:szCs w:val="40"/>
        </w:rPr>
        <w:t>参加</w:t>
      </w:r>
      <w:r w:rsidR="009A2852">
        <w:rPr>
          <w:rFonts w:ascii="MS UI Gothic" w:eastAsia="MS UI Gothic" w:hAnsi="MS UI Gothic" w:cs="MS UI Gothic" w:hint="eastAsia"/>
          <w:b/>
          <w:bCs/>
          <w:sz w:val="40"/>
          <w:szCs w:val="40"/>
        </w:rPr>
        <w:t>申込書</w:t>
      </w:r>
      <w:r w:rsidR="001A46E6"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</w:t>
      </w:r>
      <w:r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　　　</w:t>
      </w:r>
      <w:r w:rsidR="009F6D71">
        <w:rPr>
          <w:rFonts w:ascii="MS UI Gothic" w:eastAsia="MS UI Gothic" w:hAnsi="MS UI Gothic" w:cs="MS UI Gothic" w:hint="eastAsia"/>
          <w:b/>
          <w:bCs/>
          <w:sz w:val="40"/>
          <w:szCs w:val="40"/>
        </w:rPr>
        <w:t>２月１５日</w:t>
      </w:r>
    </w:p>
    <w:p w:rsidR="001A46E6" w:rsidRPr="00066113" w:rsidRDefault="001A46E6" w:rsidP="00256536">
      <w:pPr>
        <w:rPr>
          <w:rFonts w:ascii="MS UI Gothic" w:eastAsia="MS UI Gothic" w:hAnsi="MS UI Gothic" w:cs="Times New Roman"/>
          <w:b/>
          <w:bCs/>
        </w:rPr>
      </w:pPr>
    </w:p>
    <w:tbl>
      <w:tblPr>
        <w:tblW w:w="853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5"/>
        <w:gridCol w:w="45"/>
        <w:gridCol w:w="2925"/>
        <w:gridCol w:w="765"/>
        <w:gridCol w:w="525"/>
        <w:gridCol w:w="600"/>
        <w:gridCol w:w="1993"/>
      </w:tblGrid>
      <w:tr w:rsidR="009A2852" w:rsidRPr="00256536" w:rsidTr="001C7B7F">
        <w:trPr>
          <w:trHeight w:val="173"/>
        </w:trPr>
        <w:tc>
          <w:tcPr>
            <w:tcW w:w="17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852" w:rsidRPr="00256536" w:rsidRDefault="009A2852" w:rsidP="009B7140">
            <w:pP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ふ　り　が　な</w:t>
            </w:r>
          </w:p>
        </w:tc>
        <w:tc>
          <w:tcPr>
            <w:tcW w:w="4815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2852" w:rsidRPr="00256536" w:rsidRDefault="009A2852" w:rsidP="009A2852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A2852" w:rsidRPr="00256536" w:rsidRDefault="00117C35" w:rsidP="00117C35">
            <w:pPr>
              <w:widowControl/>
              <w:ind w:firstLineChars="100" w:firstLine="240"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血　液　型</w:t>
            </w:r>
          </w:p>
        </w:tc>
      </w:tr>
      <w:tr w:rsidR="009A2852" w:rsidRPr="00256536" w:rsidTr="001C7B7F">
        <w:trPr>
          <w:trHeight w:val="435"/>
        </w:trPr>
        <w:tc>
          <w:tcPr>
            <w:tcW w:w="17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852" w:rsidRPr="00256536" w:rsidRDefault="009A2852" w:rsidP="009B7140">
            <w:pPr>
              <w:rPr>
                <w:rFonts w:ascii="MS UI Gothic" w:eastAsia="MS UI Gothic" w:hAnsi="MS UI Gothic" w:cs="MS UI Gothic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MS UI Gothic" w:hint="eastAsia"/>
                <w:kern w:val="0"/>
                <w:sz w:val="24"/>
                <w:szCs w:val="24"/>
              </w:rPr>
              <w:t>氏　　　　　名</w:t>
            </w:r>
          </w:p>
        </w:tc>
        <w:tc>
          <w:tcPr>
            <w:tcW w:w="481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2" w:rsidRPr="00256536" w:rsidRDefault="009A2852" w:rsidP="009A2852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852" w:rsidRPr="00256536" w:rsidRDefault="00117C35" w:rsidP="009A2852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型</w:t>
            </w:r>
          </w:p>
        </w:tc>
      </w:tr>
      <w:tr w:rsidR="009A2852" w:rsidRPr="00256536" w:rsidTr="001C7B7F">
        <w:trPr>
          <w:trHeight w:val="488"/>
        </w:trPr>
        <w:tc>
          <w:tcPr>
            <w:tcW w:w="17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852" w:rsidRPr="00256536" w:rsidRDefault="009A2852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852" w:rsidRPr="00256536" w:rsidRDefault="009A2852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年　　　　　　月　　　　　　日　　　　　　　　　　　歳</w:t>
            </w:r>
          </w:p>
        </w:tc>
      </w:tr>
      <w:tr w:rsidR="009A2852" w:rsidRPr="00256536" w:rsidTr="001C7B7F">
        <w:trPr>
          <w:trHeight w:val="488"/>
        </w:trPr>
        <w:tc>
          <w:tcPr>
            <w:tcW w:w="17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852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住　　　　　所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double" w:sz="4" w:space="0" w:color="auto"/>
            </w:tcBorders>
            <w:vAlign w:val="center"/>
          </w:tcPr>
          <w:p w:rsidR="009A2852" w:rsidRPr="00256536" w:rsidRDefault="00117C35" w:rsidP="00117C35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〒　　　　　　　　―</w:t>
            </w:r>
          </w:p>
        </w:tc>
      </w:tr>
      <w:tr w:rsidR="001A46E6" w:rsidRPr="00256536" w:rsidTr="001C7B7F">
        <w:trPr>
          <w:trHeight w:val="488"/>
        </w:trPr>
        <w:tc>
          <w:tcPr>
            <w:tcW w:w="8533" w:type="dxa"/>
            <w:gridSpan w:val="8"/>
            <w:tcBorders>
              <w:top w:val="dashed" w:sz="8" w:space="0" w:color="auto"/>
              <w:left w:val="double" w:sz="4" w:space="0" w:color="auto"/>
              <w:bottom w:val="dashed" w:sz="8" w:space="0" w:color="auto"/>
              <w:right w:val="double" w:sz="4" w:space="0" w:color="auto"/>
            </w:tcBorders>
            <w:noWrap/>
            <w:vAlign w:val="center"/>
          </w:tcPr>
          <w:p w:rsidR="001A46E6" w:rsidRPr="00256536" w:rsidRDefault="001A46E6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1A46E6" w:rsidRPr="00256536" w:rsidTr="001C7B7F">
        <w:trPr>
          <w:trHeight w:val="488"/>
        </w:trPr>
        <w:tc>
          <w:tcPr>
            <w:tcW w:w="8533" w:type="dxa"/>
            <w:gridSpan w:val="8"/>
            <w:tcBorders>
              <w:top w:val="dashed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1A46E6" w:rsidRPr="00256536" w:rsidRDefault="001A46E6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117C35" w:rsidRPr="00256536" w:rsidTr="001C7B7F">
        <w:trPr>
          <w:trHeight w:val="488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117C35" w:rsidRPr="00256536" w:rsidTr="001C7B7F">
        <w:trPr>
          <w:trHeight w:val="488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35" w:rsidRPr="00117C35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 w:rsidRPr="00117C35"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117C35" w:rsidRPr="00256536" w:rsidTr="001C7B7F">
        <w:trPr>
          <w:trHeight w:val="488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117C35" w:rsidRPr="00256536" w:rsidTr="001C7B7F">
        <w:trPr>
          <w:trHeight w:val="488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35" w:rsidRDefault="00117C35" w:rsidP="00117C35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参加車両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2C324C" w:rsidRPr="00256536" w:rsidTr="001C7B7F">
        <w:trPr>
          <w:trHeight w:val="488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C324C" w:rsidRDefault="002C324C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重複参加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324C" w:rsidRPr="00256536" w:rsidRDefault="002C324C" w:rsidP="002C324C">
            <w:pPr>
              <w:widowControl/>
              <w:ind w:firstLineChars="200" w:firstLine="480"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有り　　・　　無し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324C" w:rsidRPr="002C324C" w:rsidRDefault="002C324C" w:rsidP="002C324C">
            <w:pPr>
              <w:widowControl/>
              <w:ind w:left="400" w:hangingChars="200" w:hanging="400"/>
              <w:rPr>
                <w:rFonts w:ascii="MS UI Gothic" w:eastAsia="MS UI Gothic" w:hAnsi="MS UI Gothic" w:cs="Times New Roman"/>
                <w:kern w:val="0"/>
                <w:sz w:val="20"/>
                <w:szCs w:val="20"/>
              </w:rPr>
            </w:pPr>
            <w:r w:rsidRPr="002C324C">
              <w:rPr>
                <w:rFonts w:ascii="MS UI Gothic" w:eastAsia="MS UI Gothic" w:hAnsi="MS UI Gothic" w:cs="Times New Roman" w:hint="eastAsia"/>
                <w:kern w:val="0"/>
                <w:sz w:val="20"/>
                <w:szCs w:val="20"/>
              </w:rPr>
              <w:t>重複参加者</w:t>
            </w:r>
            <w:r>
              <w:rPr>
                <w:rFonts w:ascii="MS UI Gothic" w:eastAsia="MS UI Gothic" w:hAnsi="MS UI Gothic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24C" w:rsidRPr="00256536" w:rsidRDefault="002C324C" w:rsidP="002C324C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5D38EF" w:rsidRPr="00256536" w:rsidTr="005D38EF">
        <w:trPr>
          <w:trHeight w:val="488"/>
        </w:trPr>
        <w:tc>
          <w:tcPr>
            <w:tcW w:w="8533" w:type="dxa"/>
            <w:gridSpan w:val="8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D38EF" w:rsidRPr="00256536" w:rsidRDefault="005D38EF" w:rsidP="002C324C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922E40" w:rsidRPr="00256536" w:rsidTr="00922E40">
        <w:trPr>
          <w:trHeight w:val="513"/>
        </w:trPr>
        <w:tc>
          <w:tcPr>
            <w:tcW w:w="168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22E40" w:rsidRPr="00256536" w:rsidRDefault="00922E40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参加費</w:t>
            </w:r>
          </w:p>
        </w:tc>
        <w:tc>
          <w:tcPr>
            <w:tcW w:w="3735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50E3" w:rsidRPr="00256536" w:rsidRDefault="00922E40" w:rsidP="00922E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13,000円　</w:t>
            </w:r>
            <w:r w:rsidR="009250E3"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(重複参加11,000)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22E40" w:rsidRPr="00256536" w:rsidRDefault="00922E40" w:rsidP="00922E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922E40" w:rsidRPr="00256536" w:rsidTr="00922E40">
        <w:trPr>
          <w:trHeight w:val="488"/>
        </w:trPr>
        <w:tc>
          <w:tcPr>
            <w:tcW w:w="1680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40" w:rsidRPr="00256536" w:rsidRDefault="00922E40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早割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0" w:rsidRPr="00256536" w:rsidRDefault="00922E40" w:rsidP="009F6D71">
            <w:pPr>
              <w:widowControl/>
              <w:ind w:left="1200" w:hangingChars="500" w:hanging="1200"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-1,000円(</w:t>
            </w:r>
            <w:r w:rsidR="009F6D71"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１/３１</w:t>
            </w:r>
            <w:bookmarkStart w:id="0" w:name="_GoBack"/>
            <w:bookmarkEnd w:id="0"/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までに着金の方)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2E40" w:rsidRPr="00256536" w:rsidRDefault="00922E40" w:rsidP="00922E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922E40" w:rsidRPr="00256536" w:rsidTr="00922E40">
        <w:trPr>
          <w:trHeight w:val="480"/>
        </w:trPr>
        <w:tc>
          <w:tcPr>
            <w:tcW w:w="16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22E40" w:rsidRPr="002C324C" w:rsidRDefault="00922E40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0"/>
                <w:szCs w:val="20"/>
              </w:rPr>
            </w:pPr>
            <w:r w:rsidRPr="002C324C">
              <w:rPr>
                <w:rFonts w:ascii="MS UI Gothic" w:eastAsia="MS UI Gothic" w:hAnsi="MS UI Gothic" w:cs="Times New Roman" w:hint="eastAsia"/>
                <w:kern w:val="0"/>
                <w:sz w:val="20"/>
                <w:szCs w:val="20"/>
              </w:rPr>
              <w:t>オーリンズ</w:t>
            </w:r>
          </w:p>
          <w:p w:rsidR="00922E40" w:rsidRPr="00256536" w:rsidRDefault="00922E40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 w:rsidRPr="002C324C">
              <w:rPr>
                <w:rFonts w:ascii="MS UI Gothic" w:eastAsia="MS UI Gothic" w:hAnsi="MS UI Gothic" w:cs="Times New Roman" w:hint="eastAsia"/>
                <w:kern w:val="0"/>
                <w:sz w:val="20"/>
                <w:szCs w:val="20"/>
              </w:rPr>
              <w:t>装着車割引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2E40" w:rsidRPr="00256536" w:rsidRDefault="00922E40" w:rsidP="00922E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-2,000円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2E40" w:rsidRPr="00256536" w:rsidRDefault="00922E40" w:rsidP="00922E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757725" w:rsidRPr="00256536" w:rsidTr="00757725">
        <w:trPr>
          <w:trHeight w:val="758"/>
        </w:trPr>
        <w:tc>
          <w:tcPr>
            <w:tcW w:w="4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57725" w:rsidRDefault="00757725" w:rsidP="00757725">
            <w:pP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参　加　費　合　計</w:t>
            </w:r>
          </w:p>
        </w:tc>
        <w:tc>
          <w:tcPr>
            <w:tcW w:w="38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25" w:rsidRDefault="00757725" w:rsidP="00757725">
            <w:pP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　　　　　　　　円　</w:t>
            </w:r>
          </w:p>
        </w:tc>
      </w:tr>
      <w:tr w:rsidR="00A119D6" w:rsidRPr="00922E40" w:rsidTr="001C7B7F">
        <w:trPr>
          <w:trHeight w:val="3105"/>
        </w:trPr>
        <w:tc>
          <w:tcPr>
            <w:tcW w:w="853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457A" w:rsidRDefault="005D457A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</w:t>
            </w:r>
          </w:p>
          <w:p w:rsidR="00A119D6" w:rsidRPr="001C7B7F" w:rsidRDefault="005D457A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32"/>
                <w:szCs w:val="32"/>
                <w:u w:val="single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</w:t>
            </w:r>
            <w:r w:rsidRPr="001C7B7F">
              <w:rPr>
                <w:rFonts w:ascii="MS UI Gothic" w:eastAsia="MS UI Gothic" w:hAnsi="MS UI Gothic" w:cs="Times New Roman" w:hint="eastAsia"/>
                <w:kern w:val="0"/>
                <w:sz w:val="32"/>
                <w:szCs w:val="32"/>
                <w:u w:val="single"/>
              </w:rPr>
              <w:t>誓約書</w:t>
            </w:r>
          </w:p>
          <w:p w:rsidR="005D457A" w:rsidRPr="001C7B7F" w:rsidRDefault="005D457A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私は、当走行会参加にあたり、会場内で起きた事故、また、それらに関連して起こった</w:t>
            </w:r>
          </w:p>
          <w:p w:rsidR="005D457A" w:rsidRPr="001C7B7F" w:rsidRDefault="005D457A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死亡・負傷・その他の事故で、私自身及び、同乗者・見学者の受けた損害いついて決</w:t>
            </w:r>
          </w:p>
          <w:p w:rsidR="001C7B7F" w:rsidRDefault="005D457A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して、主催者及び走行会関係者・コース関係者・他の参加者に対して非難したり、責任</w:t>
            </w:r>
          </w:p>
          <w:p w:rsidR="005D457A" w:rsidRPr="001C7B7F" w:rsidRDefault="005D457A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を追及したり</w:t>
            </w:r>
            <w:r w:rsidR="00922E40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、</w:t>
            </w: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損害賠償を要求しない事を誓約致します。</w:t>
            </w:r>
          </w:p>
          <w:p w:rsidR="001C7B7F" w:rsidRDefault="005D457A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万一、私や同乗した者が事故を引き起こした場合、事故に起因する全ての賠償責任を</w:t>
            </w:r>
          </w:p>
          <w:p w:rsidR="005D457A" w:rsidRPr="001C7B7F" w:rsidRDefault="005D457A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負い、他の参加車両との接触事故でも</w:t>
            </w:r>
            <w:r w:rsidR="001C7B7F"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当事者間で処理することを誓います。</w:t>
            </w:r>
          </w:p>
          <w:p w:rsidR="001C7B7F" w:rsidRDefault="001C7B7F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　　　　　　平成　　　　年　　　月　　　日</w:t>
            </w:r>
          </w:p>
          <w:p w:rsidR="001C7B7F" w:rsidRPr="005D457A" w:rsidRDefault="001C7B7F" w:rsidP="001C7B7F">
            <w:pPr>
              <w:ind w:firstLineChars="300" w:firstLine="720"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運転者　　　　　　　　　　　　　　　　　　　　　　　　　　　　　　　　</w:t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instrText>eq \o\ac(</w:instrText>
            </w:r>
            <w:r w:rsidRPr="001C7B7F">
              <w:rPr>
                <w:rFonts w:ascii="MS UI Gothic" w:eastAsia="MS UI Gothic" w:hAnsi="MS UI Gothic" w:cs="Times New Roman" w:hint="eastAsia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instrText>,印)</w:instrText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 w:rsidR="001C7B7F" w:rsidRPr="00256536" w:rsidTr="001C7B7F">
        <w:trPr>
          <w:trHeight w:val="408"/>
        </w:trPr>
        <w:tc>
          <w:tcPr>
            <w:tcW w:w="853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2F6E" w:rsidRDefault="001C7B7F" w:rsidP="000F2F6E">
            <w:pPr>
              <w:ind w:firstLineChars="300" w:firstLine="720"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同乗者署名　　　　　　　　　　　　　　　　　　　　　　　　　　　　　</w:t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instrText>eq \o\ac(</w:instrText>
            </w:r>
            <w:r w:rsidRPr="001C7B7F">
              <w:rPr>
                <w:rFonts w:ascii="MS UI Gothic" w:eastAsia="MS UI Gothic" w:hAnsi="MS UI Gothic" w:cs="Times New Roman" w:hint="eastAsia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instrText>,印)</w:instrText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F2F6E" w:rsidRPr="00256536" w:rsidTr="001C7B7F">
        <w:trPr>
          <w:trHeight w:val="408"/>
        </w:trPr>
        <w:tc>
          <w:tcPr>
            <w:tcW w:w="853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2F6E" w:rsidRPr="000F2F6E" w:rsidRDefault="007E670B" w:rsidP="000F2F6E">
            <w:pPr>
              <w:ind w:firstLineChars="300" w:firstLine="630"/>
              <w:rPr>
                <w:rFonts w:ascii="MS UI Gothic" w:eastAsia="MS UI Gothic" w:hAnsi="MS UI Gothic" w:cs="Times New Roman"/>
                <w:kern w:val="0"/>
              </w:rPr>
            </w:pPr>
            <w:r>
              <w:rPr>
                <w:rFonts w:ascii="MS UI Gothic" w:eastAsia="MS UI Gothic" w:hAnsi="MS UI Gothic" w:cs="Times New Roman" w:hint="eastAsia"/>
                <w:kern w:val="0"/>
              </w:rPr>
              <w:t>＊</w:t>
            </w:r>
            <w:r w:rsidR="000F2F6E" w:rsidRPr="000F2F6E">
              <w:rPr>
                <w:rFonts w:ascii="MS UI Gothic" w:eastAsia="MS UI Gothic" w:hAnsi="MS UI Gothic" w:cs="Times New Roman" w:hint="eastAsia"/>
                <w:kern w:val="0"/>
              </w:rPr>
              <w:t>署名は自筆署名のこと　　　　＊20歳未満の方は、親権者の署名・捺印が必要です</w:t>
            </w:r>
          </w:p>
        </w:tc>
      </w:tr>
    </w:tbl>
    <w:p w:rsidR="001A46E6" w:rsidRPr="001C7B7F" w:rsidRDefault="001A46E6" w:rsidP="00256536">
      <w:pPr>
        <w:rPr>
          <w:rFonts w:ascii="MS UI Gothic" w:eastAsia="MS UI Gothic" w:hAnsi="MS UI Gothic" w:cs="Times New Roman"/>
        </w:rPr>
      </w:pPr>
    </w:p>
    <w:sectPr w:rsidR="001A46E6" w:rsidRPr="001C7B7F" w:rsidSect="009C1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E0" w:rsidRDefault="00F919E0" w:rsidP="008321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19E0" w:rsidRDefault="00F919E0" w:rsidP="008321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E0" w:rsidRDefault="00F919E0" w:rsidP="008321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19E0" w:rsidRDefault="00F919E0" w:rsidP="008321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 w:rsidP="009C1D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 w:rsidP="009C1D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52"/>
    <w:rsid w:val="00066113"/>
    <w:rsid w:val="000F2F6E"/>
    <w:rsid w:val="00113FCB"/>
    <w:rsid w:val="00117C35"/>
    <w:rsid w:val="0019298A"/>
    <w:rsid w:val="001A46E6"/>
    <w:rsid w:val="001C7B7F"/>
    <w:rsid w:val="00256536"/>
    <w:rsid w:val="00286464"/>
    <w:rsid w:val="00295A86"/>
    <w:rsid w:val="002C324C"/>
    <w:rsid w:val="00306A55"/>
    <w:rsid w:val="0031002C"/>
    <w:rsid w:val="00493183"/>
    <w:rsid w:val="00510D9E"/>
    <w:rsid w:val="00574DE2"/>
    <w:rsid w:val="005D38EF"/>
    <w:rsid w:val="005D457A"/>
    <w:rsid w:val="007317A1"/>
    <w:rsid w:val="007426A0"/>
    <w:rsid w:val="00757725"/>
    <w:rsid w:val="00762273"/>
    <w:rsid w:val="007D757F"/>
    <w:rsid w:val="007E670B"/>
    <w:rsid w:val="008321F4"/>
    <w:rsid w:val="0083699D"/>
    <w:rsid w:val="0090350F"/>
    <w:rsid w:val="00922E40"/>
    <w:rsid w:val="009250E3"/>
    <w:rsid w:val="009815CD"/>
    <w:rsid w:val="009A2852"/>
    <w:rsid w:val="009B7140"/>
    <w:rsid w:val="009C1D8C"/>
    <w:rsid w:val="009F6D71"/>
    <w:rsid w:val="00A119D6"/>
    <w:rsid w:val="00A622A3"/>
    <w:rsid w:val="00AE38CA"/>
    <w:rsid w:val="00B52223"/>
    <w:rsid w:val="00C16CC4"/>
    <w:rsid w:val="00CF7705"/>
    <w:rsid w:val="00D275F1"/>
    <w:rsid w:val="00DC4C6A"/>
    <w:rsid w:val="00F919E0"/>
    <w:rsid w:val="00F9212D"/>
    <w:rsid w:val="00F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2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21F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Pr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rsid w:val="008321F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8321F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Pr>
      <w:sz w:val="21"/>
      <w:szCs w:val="21"/>
    </w:rPr>
  </w:style>
  <w:style w:type="character" w:customStyle="1" w:styleId="a6">
    <w:name w:val="フッター (文字)"/>
    <w:basedOn w:val="a0"/>
    <w:link w:val="a5"/>
    <w:uiPriority w:val="99"/>
    <w:semiHidden/>
    <w:rsid w:val="008321F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2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21F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Pr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rsid w:val="008321F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8321F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Pr>
      <w:sz w:val="21"/>
      <w:szCs w:val="21"/>
    </w:rPr>
  </w:style>
  <w:style w:type="character" w:customStyle="1" w:styleId="a6">
    <w:name w:val="フッター (文字)"/>
    <w:basedOn w:val="a0"/>
    <w:link w:val="a5"/>
    <w:uiPriority w:val="99"/>
    <w:semiHidden/>
    <w:rsid w:val="008321F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3222-3285-43D6-967C-EFBEAB623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B2674-6D03-449B-A90B-0E164CE3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活動報告書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活動報告書</dc:title>
  <dc:subject>活動報告書</dc:subject>
  <dc:creator>PCUser</dc:creator>
  <cp:lastModifiedBy>PC-User</cp:lastModifiedBy>
  <cp:revision>3</cp:revision>
  <cp:lastPrinted>2014-01-07T09:15:00Z</cp:lastPrinted>
  <dcterms:created xsi:type="dcterms:W3CDTF">2014-11-04T00:23:00Z</dcterms:created>
  <dcterms:modified xsi:type="dcterms:W3CDTF">2015-01-09T07:07:00Z</dcterms:modified>
  <cp:category>活動報告書 学習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TC300006569990</vt:lpwstr>
  </property>
</Properties>
</file>